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64" w:type="dxa"/>
        <w:tblInd w:w="250" w:type="dxa"/>
        <w:tblLook w:val="01E0" w:firstRow="1" w:lastRow="1" w:firstColumn="1" w:lastColumn="1" w:noHBand="0" w:noVBand="0"/>
      </w:tblPr>
      <w:tblGrid>
        <w:gridCol w:w="2374"/>
        <w:gridCol w:w="914"/>
        <w:gridCol w:w="1172"/>
        <w:gridCol w:w="1172"/>
        <w:gridCol w:w="1172"/>
        <w:gridCol w:w="1172"/>
        <w:gridCol w:w="1172"/>
        <w:gridCol w:w="1172"/>
        <w:gridCol w:w="463"/>
        <w:gridCol w:w="709"/>
        <w:gridCol w:w="1172"/>
        <w:gridCol w:w="1172"/>
        <w:gridCol w:w="1298"/>
        <w:gridCol w:w="130"/>
      </w:tblGrid>
      <w:tr w:rsidR="009D34B5" w:rsidRPr="009D34B5" w:rsidTr="002900EC">
        <w:trPr>
          <w:trHeight w:val="225"/>
        </w:trPr>
        <w:tc>
          <w:tcPr>
            <w:tcW w:w="4460" w:type="dxa"/>
            <w:gridSpan w:val="3"/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23" w:type="dxa"/>
            <w:gridSpan w:val="6"/>
          </w:tcPr>
          <w:p w:rsidR="009D34B5" w:rsidRPr="009D34B5" w:rsidRDefault="009D34B5" w:rsidP="00580F61">
            <w:pPr>
              <w:spacing w:after="0" w:line="240" w:lineRule="auto"/>
              <w:rPr>
                <w:rFonts w:ascii="Arial" w:eastAsia="Times New Roman" w:hAnsi="Arial" w:cs="Arial"/>
                <w:b/>
                <w:sz w:val="48"/>
                <w:szCs w:val="48"/>
                <w:lang w:val="en-US"/>
              </w:rPr>
            </w:pPr>
            <w:r w:rsidRPr="009D34B5">
              <w:rPr>
                <w:rFonts w:ascii="Arial" w:eastAsia="Times New Roman" w:hAnsi="Arial" w:cs="Arial"/>
                <w:b/>
                <w:sz w:val="48"/>
                <w:szCs w:val="48"/>
                <w:lang w:val="en-US"/>
              </w:rPr>
              <w:t>Drug Treatment Plan</w:t>
            </w:r>
          </w:p>
          <w:p w:rsidR="009D34B5" w:rsidRPr="009D34B5" w:rsidRDefault="009D34B5" w:rsidP="009D34B5">
            <w:pPr>
              <w:tabs>
                <w:tab w:val="left" w:pos="361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9D34B5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ab/>
            </w:r>
          </w:p>
        </w:tc>
        <w:tc>
          <w:tcPr>
            <w:tcW w:w="4481" w:type="dxa"/>
            <w:gridSpan w:val="5"/>
          </w:tcPr>
          <w:p w:rsidR="009D34B5" w:rsidRPr="009D34B5" w:rsidRDefault="002900EC" w:rsidP="009D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u w:val="single"/>
                <w:lang w:val="en-US"/>
              </w:rPr>
            </w:pPr>
            <w:r w:rsidRPr="009D34B5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-535940</wp:posOffset>
                      </wp:positionH>
                      <wp:positionV relativeFrom="paragraph">
                        <wp:posOffset>-695432</wp:posOffset>
                      </wp:positionV>
                      <wp:extent cx="3240000" cy="828000"/>
                      <wp:effectExtent l="0" t="0" r="17780" b="1079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0000" cy="82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4B5" w:rsidRDefault="00580F61" w:rsidP="00580F61">
                                  <w:pPr>
                                    <w:pStyle w:val="Header"/>
                                    <w:tabs>
                                      <w:tab w:val="clear" w:pos="4513"/>
                                      <w:tab w:val="clear" w:pos="9026"/>
                                    </w:tabs>
                                    <w:spacing w:before="120"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Name</w:t>
                                  </w:r>
                                  <w:r w:rsidR="009D34B5">
                                    <w:rPr>
                                      <w:rFonts w:ascii="Arial" w:hAnsi="Arial" w:cs="Arial"/>
                                    </w:rPr>
                                    <w:t>:</w:t>
                                  </w:r>
                                  <w:r w:rsidRPr="00580F61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580F61">
                                    <w:rPr>
                                      <w:rFonts w:ascii="Arial" w:hAnsi="Arial" w:cs="Arial"/>
                                      <w:color w:val="D9D9D9" w:themeColor="background1" w:themeShade="D9"/>
                                    </w:rPr>
                                    <w:t>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9D9D9" w:themeColor="background1" w:themeShade="D9"/>
                                    </w:rPr>
                                    <w:t>_________</w:t>
                                  </w:r>
                                  <w:r w:rsidRPr="00D857AC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</w:p>
                                <w:p w:rsidR="009D34B5" w:rsidRDefault="009D34B5" w:rsidP="00580F61">
                                  <w:pPr>
                                    <w:pStyle w:val="Header"/>
                                    <w:tabs>
                                      <w:tab w:val="clear" w:pos="4513"/>
                                      <w:tab w:val="clear" w:pos="9026"/>
                                    </w:tabs>
                                    <w:spacing w:line="36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MRN:</w:t>
                                  </w:r>
                                  <w:r w:rsidR="00580F61">
                                    <w:rPr>
                                      <w:rFonts w:ascii="Arial" w:hAnsi="Arial" w:cs="Arial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580F61">
                                    <w:rPr>
                                      <w:rFonts w:ascii="Arial" w:hAnsi="Arial" w:cs="Arial"/>
                                      <w:color w:val="D9D9D9" w:themeColor="background1" w:themeShade="D9"/>
                                    </w:rPr>
                                    <w:t>__________________</w:t>
                                  </w:r>
                                  <w:r w:rsidR="00580F61">
                                    <w:rPr>
                                      <w:rFonts w:ascii="Arial" w:hAnsi="Arial" w:cs="Arial"/>
                                      <w:color w:val="D9D9D9" w:themeColor="background1" w:themeShade="D9"/>
                                    </w:rPr>
                                    <w:t>_________</w:t>
                                  </w:r>
                                  <w:r w:rsidRPr="00D857AC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Pr="00D857AC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2.2pt;margin-top:-54.75pt;width:255.1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" strokecolor="#bfbfbf [2412]">
                      <v:textbox>
                        <w:txbxContent>
                          <w:p w:rsidR="009D34B5" w:rsidRDefault="00580F61" w:rsidP="00580F61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</w:tabs>
                              <w:spacing w:before="12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r w:rsidR="009D34B5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580F6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80F61"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  <w:t>__________________</w:t>
                            </w:r>
                            <w:r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  <w:t>_________</w:t>
                            </w:r>
                            <w:r w:rsidRPr="00D857AC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4B5" w:rsidRDefault="009D34B5" w:rsidP="00580F61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</w:tabs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</w:rPr>
                              <w:t>MRN:</w:t>
                            </w:r>
                            <w:r w:rsidR="00580F61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80F61"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  <w:t>__________________</w:t>
                            </w:r>
                            <w:r w:rsidR="00580F61"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  <w:t>_________</w:t>
                            </w:r>
                            <w:r w:rsidRPr="00D857A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857AC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34B5" w:rsidRPr="009D34B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124E39" w:rsidRPr="009D34B5" w:rsidTr="00C32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73"/>
        </w:trPr>
        <w:tc>
          <w:tcPr>
            <w:tcW w:w="237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0C0"/>
            <w:vAlign w:val="center"/>
          </w:tcPr>
          <w:p w:rsidR="009D34B5" w:rsidRPr="00580F61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80F61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  <w:t>Week  1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0C0"/>
            <w:vAlign w:val="center"/>
          </w:tcPr>
          <w:p w:rsidR="009D34B5" w:rsidRPr="00580F61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80F61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  <w:t>Week  2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0C0"/>
            <w:vAlign w:val="center"/>
          </w:tcPr>
          <w:p w:rsidR="009D34B5" w:rsidRPr="00580F61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80F61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  <w:t>Week  3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0C0"/>
            <w:vAlign w:val="center"/>
          </w:tcPr>
          <w:p w:rsidR="009D34B5" w:rsidRPr="00580F61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80F61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  <w:t>Week  4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0C0"/>
            <w:vAlign w:val="center"/>
          </w:tcPr>
          <w:p w:rsidR="009D34B5" w:rsidRPr="00580F61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80F61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  <w:t>Week  5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0C0"/>
            <w:vAlign w:val="center"/>
          </w:tcPr>
          <w:p w:rsidR="009D34B5" w:rsidRPr="00580F61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80F61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  <w:t>Week  6</w:t>
            </w: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0C0"/>
            <w:vAlign w:val="center"/>
          </w:tcPr>
          <w:p w:rsidR="009D34B5" w:rsidRPr="00580F61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80F61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  <w:t>Week  7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0C0"/>
            <w:vAlign w:val="center"/>
          </w:tcPr>
          <w:p w:rsidR="009D34B5" w:rsidRPr="00580F61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80F61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  <w:t>Week  8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0C0"/>
            <w:vAlign w:val="center"/>
          </w:tcPr>
          <w:p w:rsidR="009D34B5" w:rsidRPr="00580F61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80F61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  <w:t>Week  9</w:t>
            </w:r>
          </w:p>
        </w:tc>
        <w:tc>
          <w:tcPr>
            <w:tcW w:w="12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0C0"/>
            <w:vAlign w:val="center"/>
          </w:tcPr>
          <w:p w:rsidR="009D34B5" w:rsidRPr="00580F61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80F61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  <w:t>Week 10</w:t>
            </w:r>
          </w:p>
        </w:tc>
      </w:tr>
      <w:tr w:rsidR="00124E39" w:rsidRPr="009D34B5" w:rsidTr="00290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73"/>
        </w:trPr>
        <w:tc>
          <w:tcPr>
            <w:tcW w:w="23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D34B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Drug</w:t>
            </w:r>
            <w:r w:rsidR="00580F6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vAlign w:val="center"/>
          </w:tcPr>
          <w:p w:rsidR="009D34B5" w:rsidRPr="009D34B5" w:rsidRDefault="002900EC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124E39" w:rsidRPr="009D34B5" w:rsidTr="00290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73"/>
        </w:trPr>
        <w:tc>
          <w:tcPr>
            <w:tcW w:w="237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D34B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am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124E39" w:rsidRPr="009D34B5" w:rsidTr="00290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73"/>
        </w:trPr>
        <w:tc>
          <w:tcPr>
            <w:tcW w:w="237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124E39" w:rsidRPr="009D34B5" w:rsidTr="00290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73"/>
        </w:trPr>
        <w:tc>
          <w:tcPr>
            <w:tcW w:w="237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D34B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pm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900EC" w:rsidRPr="002900EC" w:rsidTr="00290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7"/>
        </w:trPr>
        <w:tc>
          <w:tcPr>
            <w:tcW w:w="237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900EC" w:rsidRPr="002900EC" w:rsidRDefault="002900EC" w:rsidP="009D34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900EC" w:rsidRPr="002900EC" w:rsidRDefault="002900EC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900EC" w:rsidRPr="002900EC" w:rsidRDefault="002900EC" w:rsidP="009D34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900EC" w:rsidRPr="002900EC" w:rsidRDefault="002900EC" w:rsidP="009D34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9D34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9D34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9D34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9D34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9D34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9D34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9D34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9D34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124E39" w:rsidRPr="009D34B5" w:rsidTr="00290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73"/>
        </w:trPr>
        <w:tc>
          <w:tcPr>
            <w:tcW w:w="237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D34B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am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124E39" w:rsidRPr="009D34B5" w:rsidTr="00290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73"/>
        </w:trPr>
        <w:tc>
          <w:tcPr>
            <w:tcW w:w="237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124E39" w:rsidRPr="009D34B5" w:rsidTr="00290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73"/>
        </w:trPr>
        <w:tc>
          <w:tcPr>
            <w:tcW w:w="237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D34B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pm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900EC" w:rsidRPr="002900EC" w:rsidTr="00444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7"/>
        </w:trPr>
        <w:tc>
          <w:tcPr>
            <w:tcW w:w="237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900EC" w:rsidRPr="002900EC" w:rsidRDefault="002900EC" w:rsidP="00444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tr w:rsidR="00124E39" w:rsidRPr="009D34B5" w:rsidTr="00290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73"/>
        </w:trPr>
        <w:tc>
          <w:tcPr>
            <w:tcW w:w="237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D34B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am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124E39" w:rsidRPr="009D34B5" w:rsidTr="00290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73"/>
        </w:trPr>
        <w:tc>
          <w:tcPr>
            <w:tcW w:w="237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124E39" w:rsidRPr="009D34B5" w:rsidTr="00290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73"/>
        </w:trPr>
        <w:tc>
          <w:tcPr>
            <w:tcW w:w="237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D34B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pm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900EC" w:rsidRPr="002900EC" w:rsidTr="00444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7"/>
        </w:trPr>
        <w:tc>
          <w:tcPr>
            <w:tcW w:w="237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900EC" w:rsidRPr="002900EC" w:rsidRDefault="002900EC" w:rsidP="00444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tr w:rsidR="00124E39" w:rsidRPr="009D34B5" w:rsidTr="00290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73"/>
        </w:trPr>
        <w:tc>
          <w:tcPr>
            <w:tcW w:w="237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D34B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am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124E39" w:rsidRPr="009D34B5" w:rsidTr="00290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73"/>
        </w:trPr>
        <w:tc>
          <w:tcPr>
            <w:tcW w:w="237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124E39" w:rsidRPr="009D34B5" w:rsidTr="00290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73"/>
        </w:trPr>
        <w:tc>
          <w:tcPr>
            <w:tcW w:w="237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D34B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pm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9D34B5" w:rsidRPr="009D34B5" w:rsidTr="00290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069"/>
        </w:trPr>
        <w:tc>
          <w:tcPr>
            <w:tcW w:w="15134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24E39" w:rsidRPr="00124E39" w:rsidRDefault="00124E39" w:rsidP="00124E3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124E3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Notes:                                                      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                               </w:t>
            </w:r>
            <w:r w:rsidRPr="00124E3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Weight:</w:t>
            </w:r>
          </w:p>
          <w:p w:rsidR="00124E39" w:rsidRPr="00124E39" w:rsidRDefault="00124E39" w:rsidP="00124E3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:rsidR="009D34B5" w:rsidRPr="009D34B5" w:rsidRDefault="00124E39" w:rsidP="00124E3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24E3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Name of Prescribing Doctor:                        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                       </w:t>
            </w:r>
            <w:r w:rsidRPr="00124E3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Signature:                       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                         </w:t>
            </w:r>
            <w:r w:rsidRPr="00124E3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Date:                 </w:t>
            </w:r>
          </w:p>
        </w:tc>
      </w:tr>
    </w:tbl>
    <w:p w:rsidR="00AA55F3" w:rsidRDefault="00AA55F3" w:rsidP="00AA55F3">
      <w:pPr>
        <w:spacing w:line="240" w:lineRule="auto"/>
      </w:pPr>
    </w:p>
    <w:sectPr w:rsidR="00AA55F3" w:rsidSect="004F7A4C">
      <w:headerReference w:type="default" r:id="rId6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1C6" w:rsidRDefault="004C71C6" w:rsidP="00453177">
      <w:pPr>
        <w:spacing w:after="0" w:line="240" w:lineRule="auto"/>
      </w:pPr>
      <w:r>
        <w:separator/>
      </w:r>
    </w:p>
  </w:endnote>
  <w:endnote w:type="continuationSeparator" w:id="0">
    <w:p w:rsidR="004C71C6" w:rsidRDefault="004C71C6" w:rsidP="0045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1C6" w:rsidRDefault="004C71C6" w:rsidP="00453177">
      <w:pPr>
        <w:spacing w:after="0" w:line="240" w:lineRule="auto"/>
      </w:pPr>
      <w:r>
        <w:separator/>
      </w:r>
    </w:p>
  </w:footnote>
  <w:footnote w:type="continuationSeparator" w:id="0">
    <w:p w:rsidR="004C71C6" w:rsidRDefault="004C71C6" w:rsidP="0045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E04" w:rsidRPr="002900EC" w:rsidRDefault="00933E04" w:rsidP="005B76D3">
    <w:pPr>
      <w:pStyle w:val="Header"/>
      <w:tabs>
        <w:tab w:val="clear" w:pos="4513"/>
        <w:tab w:val="clear" w:pos="9026"/>
        <w:tab w:val="center" w:pos="5309"/>
        <w:tab w:val="right" w:pos="10619"/>
      </w:tabs>
      <w:spacing w:after="0" w:line="240" w:lineRule="auto"/>
      <w:rPr>
        <w:sz w:val="32"/>
        <w:szCs w:val="20"/>
      </w:rPr>
    </w:pPr>
  </w:p>
  <w:p w:rsidR="00DC3677" w:rsidRPr="005B76D3" w:rsidRDefault="007A687D" w:rsidP="00580F61">
    <w:pPr>
      <w:pStyle w:val="Header"/>
      <w:tabs>
        <w:tab w:val="clear" w:pos="4513"/>
        <w:tab w:val="clear" w:pos="9026"/>
        <w:tab w:val="center" w:pos="5309"/>
        <w:tab w:val="right" w:pos="10619"/>
      </w:tabs>
      <w:spacing w:after="0" w:line="240" w:lineRule="auto"/>
      <w:ind w:left="720" w:hanging="436"/>
      <w:rPr>
        <w:sz w:val="20"/>
        <w:szCs w:val="20"/>
      </w:rPr>
    </w:pPr>
    <w:r>
      <w:rPr>
        <w:noProof/>
        <w:sz w:val="20"/>
        <w:szCs w:val="20"/>
        <w:lang w:eastAsia="en-AU"/>
      </w:rPr>
      <w:drawing>
        <wp:inline distT="0" distB="0" distL="0" distR="0">
          <wp:extent cx="1504950" cy="809625"/>
          <wp:effectExtent l="0" t="0" r="0" b="9525"/>
          <wp:docPr id="9" name="Picture 9" descr="NET4949 PENNSW logo_blue_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T4949 PENNSW logo_blue_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3677" w:rsidRPr="005B76D3">
      <w:rPr>
        <w:sz w:val="20"/>
        <w:szCs w:val="20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6A"/>
    <w:rsid w:val="0006277A"/>
    <w:rsid w:val="000864D2"/>
    <w:rsid w:val="000A1BA0"/>
    <w:rsid w:val="000A312A"/>
    <w:rsid w:val="001058C2"/>
    <w:rsid w:val="00123763"/>
    <w:rsid w:val="00124E39"/>
    <w:rsid w:val="00186AEC"/>
    <w:rsid w:val="001944A0"/>
    <w:rsid w:val="0024226A"/>
    <w:rsid w:val="002900EC"/>
    <w:rsid w:val="00296ED4"/>
    <w:rsid w:val="002A3399"/>
    <w:rsid w:val="002D6D4D"/>
    <w:rsid w:val="002D79C0"/>
    <w:rsid w:val="00346C4D"/>
    <w:rsid w:val="00367753"/>
    <w:rsid w:val="003C1426"/>
    <w:rsid w:val="00453177"/>
    <w:rsid w:val="004B0719"/>
    <w:rsid w:val="004B44CC"/>
    <w:rsid w:val="004C71C6"/>
    <w:rsid w:val="004E4A08"/>
    <w:rsid w:val="004F7A4C"/>
    <w:rsid w:val="00580F61"/>
    <w:rsid w:val="005B76D3"/>
    <w:rsid w:val="006443B2"/>
    <w:rsid w:val="007A687D"/>
    <w:rsid w:val="00851CC2"/>
    <w:rsid w:val="00912503"/>
    <w:rsid w:val="00933E04"/>
    <w:rsid w:val="009D34B5"/>
    <w:rsid w:val="00A04181"/>
    <w:rsid w:val="00A440BF"/>
    <w:rsid w:val="00A50962"/>
    <w:rsid w:val="00A778D9"/>
    <w:rsid w:val="00AA55F3"/>
    <w:rsid w:val="00AC31D9"/>
    <w:rsid w:val="00B60258"/>
    <w:rsid w:val="00C32CDD"/>
    <w:rsid w:val="00C8479C"/>
    <w:rsid w:val="00CB3974"/>
    <w:rsid w:val="00D010D4"/>
    <w:rsid w:val="00D415DD"/>
    <w:rsid w:val="00D67E1F"/>
    <w:rsid w:val="00DC3677"/>
    <w:rsid w:val="00DD3132"/>
    <w:rsid w:val="00F15E19"/>
    <w:rsid w:val="00FB1577"/>
    <w:rsid w:val="00FC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70257DA1-65A7-4130-B7EB-E03036D4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9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226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B15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31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5317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31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31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BBA6D8E4</Template>
  <TotalTime>14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Health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Maree O'Brien</dc:creator>
  <cp:keywords/>
  <cp:lastModifiedBy>fleur.lemarne</cp:lastModifiedBy>
  <cp:revision>6</cp:revision>
  <cp:lastPrinted>2018-12-19T23:42:00Z</cp:lastPrinted>
  <dcterms:created xsi:type="dcterms:W3CDTF">2018-12-19T23:26:00Z</dcterms:created>
  <dcterms:modified xsi:type="dcterms:W3CDTF">2018-12-20T02:28:00Z</dcterms:modified>
</cp:coreProperties>
</file>